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68336A3F" w:rsidR="00FB4FF9" w:rsidRPr="003B2B5E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3B2B5E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844575">
        <w:rPr>
          <w:rFonts w:ascii="Calibri" w:hAnsi="Calibri" w:cs="Arial"/>
          <w:b w:val="0"/>
          <w:sz w:val="24"/>
          <w:szCs w:val="24"/>
        </w:rPr>
        <w:t>26</w:t>
      </w:r>
      <w:r w:rsidR="00F44E42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="00844575">
        <w:rPr>
          <w:rFonts w:ascii="Calibri" w:hAnsi="Calibri" w:cs="Arial"/>
          <w:b w:val="0"/>
          <w:sz w:val="24"/>
          <w:szCs w:val="24"/>
        </w:rPr>
        <w:t>listopada</w:t>
      </w:r>
      <w:r w:rsidR="001D715C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Pr="003B2B5E">
        <w:rPr>
          <w:rFonts w:ascii="Calibri" w:hAnsi="Calibri" w:cs="Arial"/>
          <w:b w:val="0"/>
          <w:sz w:val="24"/>
          <w:szCs w:val="24"/>
        </w:rPr>
        <w:t>20</w:t>
      </w:r>
      <w:r w:rsidR="00AE63A4" w:rsidRPr="003B2B5E">
        <w:rPr>
          <w:rFonts w:ascii="Calibri" w:hAnsi="Calibri" w:cs="Arial"/>
          <w:b w:val="0"/>
          <w:sz w:val="24"/>
          <w:szCs w:val="24"/>
        </w:rPr>
        <w:t>2</w:t>
      </w:r>
      <w:r w:rsidR="003B2B5E" w:rsidRPr="003B2B5E">
        <w:rPr>
          <w:rFonts w:ascii="Calibri" w:hAnsi="Calibri" w:cs="Arial"/>
          <w:b w:val="0"/>
          <w:sz w:val="24"/>
          <w:szCs w:val="24"/>
        </w:rPr>
        <w:t>1</w:t>
      </w:r>
      <w:r w:rsidRPr="003B2B5E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21A09669" w:rsidR="00FB4FF9" w:rsidRPr="003B2B5E" w:rsidRDefault="00FB4FF9" w:rsidP="00FB4FF9">
      <w:pPr>
        <w:jc w:val="both"/>
        <w:rPr>
          <w:rFonts w:ascii="Calibri" w:hAnsi="Calibri" w:cs="Arial"/>
        </w:rPr>
      </w:pPr>
      <w:r w:rsidRPr="003B2B5E">
        <w:rPr>
          <w:rFonts w:ascii="Calibri" w:hAnsi="Calibri" w:cs="Arial"/>
        </w:rPr>
        <w:t>RRG.6733.</w:t>
      </w:r>
      <w:r w:rsidR="00056053">
        <w:rPr>
          <w:rFonts w:ascii="Calibri" w:hAnsi="Calibri" w:cs="Arial"/>
        </w:rPr>
        <w:t>1</w:t>
      </w:r>
      <w:r w:rsidR="00844575">
        <w:rPr>
          <w:rFonts w:ascii="Calibri" w:hAnsi="Calibri" w:cs="Arial"/>
        </w:rPr>
        <w:t>2</w:t>
      </w:r>
      <w:r w:rsidRPr="003B2B5E">
        <w:rPr>
          <w:rFonts w:ascii="Calibri" w:hAnsi="Calibri" w:cs="Arial"/>
        </w:rPr>
        <w:t>.20</w:t>
      </w:r>
      <w:r w:rsidR="00AE63A4" w:rsidRPr="003B2B5E">
        <w:rPr>
          <w:rFonts w:ascii="Calibri" w:hAnsi="Calibri" w:cs="Arial"/>
        </w:rPr>
        <w:t>2</w:t>
      </w:r>
      <w:r w:rsidR="003B2B5E" w:rsidRPr="003B2B5E">
        <w:rPr>
          <w:rFonts w:ascii="Calibri" w:hAnsi="Calibri" w:cs="Arial"/>
        </w:rPr>
        <w:t>1</w:t>
      </w:r>
      <w:r w:rsidRPr="003B2B5E">
        <w:rPr>
          <w:rFonts w:ascii="Calibri" w:hAnsi="Calibri" w:cs="Arial"/>
        </w:rPr>
        <w:t>.</w:t>
      </w:r>
      <w:r w:rsidR="007E5514" w:rsidRPr="003B2B5E">
        <w:rPr>
          <w:rFonts w:ascii="Calibri" w:hAnsi="Calibri" w:cs="Arial"/>
        </w:rPr>
        <w:t>ŁR</w:t>
      </w:r>
    </w:p>
    <w:p w14:paraId="3AA3D453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3A155389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5F329160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31FFEB37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41EF6091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  <w:r w:rsidRPr="003B2B5E">
        <w:rPr>
          <w:rFonts w:ascii="Calibri" w:hAnsi="Calibri" w:cs="Arial"/>
          <w:b/>
          <w:spacing w:val="40"/>
        </w:rPr>
        <w:t>OBWIESZCZENIE</w:t>
      </w:r>
    </w:p>
    <w:p w14:paraId="17586E60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</w:p>
    <w:p w14:paraId="368F083B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62636408" w14:textId="1E98D2D8" w:rsidR="00CC45AA" w:rsidRPr="00844575" w:rsidRDefault="00FB4FF9" w:rsidP="00A61BFE">
      <w:pPr>
        <w:jc w:val="both"/>
        <w:rPr>
          <w:rFonts w:ascii="Calibri" w:hAnsi="Calibri" w:cs="Calibri"/>
          <w:bCs/>
        </w:rPr>
      </w:pPr>
      <w:r w:rsidRPr="003B2B5E">
        <w:rPr>
          <w:rFonts w:ascii="Calibri" w:hAnsi="Calibri"/>
        </w:rPr>
        <w:t xml:space="preserve">            Na podstawie art. 49 ustawy z dnia 14 czerwca 1960 r. Kodeks Postępowania Administracyjnego </w:t>
      </w:r>
      <w:r w:rsidR="00892EE1" w:rsidRPr="003B2B5E">
        <w:rPr>
          <w:rFonts w:asciiTheme="minorHAnsi" w:hAnsiTheme="minorHAnsi"/>
        </w:rPr>
        <w:t>(</w:t>
      </w:r>
      <w:r w:rsidR="00B845BF" w:rsidRPr="003B2B5E">
        <w:rPr>
          <w:rFonts w:ascii="Calibri" w:hAnsi="Calibri"/>
        </w:rPr>
        <w:t>Dz. U. z 20</w:t>
      </w:r>
      <w:r w:rsidR="00AE63A4" w:rsidRPr="003B2B5E">
        <w:rPr>
          <w:rFonts w:ascii="Calibri" w:hAnsi="Calibri"/>
        </w:rPr>
        <w:t>20</w:t>
      </w:r>
      <w:r w:rsidR="00B845BF" w:rsidRPr="003B2B5E">
        <w:rPr>
          <w:rFonts w:ascii="Calibri" w:hAnsi="Calibri"/>
        </w:rPr>
        <w:t xml:space="preserve"> r. poz. 2</w:t>
      </w:r>
      <w:r w:rsidR="00AE63A4" w:rsidRPr="003B2B5E">
        <w:rPr>
          <w:rFonts w:ascii="Calibri" w:hAnsi="Calibri"/>
        </w:rPr>
        <w:t>56</w:t>
      </w:r>
      <w:r w:rsidR="00B845BF" w:rsidRPr="003B2B5E">
        <w:rPr>
          <w:rFonts w:ascii="Calibri" w:hAnsi="Calibri"/>
        </w:rPr>
        <w:t xml:space="preserve">) </w:t>
      </w:r>
      <w:r w:rsidRPr="003B2B5E">
        <w:rPr>
          <w:rFonts w:ascii="Calibri" w:hAnsi="Calibri"/>
        </w:rPr>
        <w:t xml:space="preserve">oraz art. 53 ust. 1 ustawy z dnia 27.03.2003 r. </w:t>
      </w:r>
      <w:r w:rsidR="003B2B5E" w:rsidRPr="003B2B5E">
        <w:rPr>
          <w:rFonts w:ascii="Calibri" w:hAnsi="Calibri"/>
        </w:rPr>
        <w:br/>
      </w:r>
      <w:r w:rsidRPr="003B2B5E">
        <w:rPr>
          <w:rFonts w:ascii="Calibri" w:hAnsi="Calibri"/>
        </w:rPr>
        <w:t xml:space="preserve">o planowaniu i zagospodarowaniu przestrzennym </w:t>
      </w:r>
      <w:r w:rsidR="00B845BF" w:rsidRPr="003B2B5E">
        <w:rPr>
          <w:rFonts w:asciiTheme="minorHAnsi" w:hAnsiTheme="minorHAnsi"/>
          <w:bCs/>
        </w:rPr>
        <w:t>(Dz. U. z 20</w:t>
      </w:r>
      <w:r w:rsidR="00AE63A4" w:rsidRPr="003B2B5E">
        <w:rPr>
          <w:rFonts w:asciiTheme="minorHAnsi" w:hAnsiTheme="minorHAnsi"/>
          <w:bCs/>
        </w:rPr>
        <w:t>2</w:t>
      </w:r>
      <w:r w:rsidR="00844575">
        <w:rPr>
          <w:rFonts w:asciiTheme="minorHAnsi" w:hAnsiTheme="minorHAnsi"/>
          <w:bCs/>
        </w:rPr>
        <w:t>1</w:t>
      </w:r>
      <w:r w:rsidR="00B845BF" w:rsidRPr="003B2B5E">
        <w:rPr>
          <w:rFonts w:asciiTheme="minorHAnsi" w:hAnsiTheme="minorHAnsi"/>
          <w:bCs/>
        </w:rPr>
        <w:t xml:space="preserve"> r., poz. </w:t>
      </w:r>
      <w:r w:rsidR="00844575">
        <w:rPr>
          <w:rFonts w:asciiTheme="minorHAnsi" w:hAnsiTheme="minorHAnsi"/>
          <w:bCs/>
        </w:rPr>
        <w:t>741</w:t>
      </w:r>
      <w:r w:rsidR="00B845BF" w:rsidRPr="003B2B5E">
        <w:rPr>
          <w:rFonts w:asciiTheme="minorHAnsi" w:hAnsiTheme="minorHAnsi"/>
          <w:bCs/>
        </w:rPr>
        <w:t>)</w:t>
      </w:r>
      <w:r w:rsidRPr="003B2B5E">
        <w:rPr>
          <w:rFonts w:ascii="Calibri" w:hAnsi="Calibri"/>
        </w:rPr>
        <w:t xml:space="preserve"> Wójt Gminy Duszniki uprzejmie informuje, iż wydana została decyzja </w:t>
      </w:r>
      <w:r w:rsidR="003B2B5E" w:rsidRPr="003B2B5E">
        <w:rPr>
          <w:rFonts w:ascii="Calibri" w:hAnsi="Calibri"/>
        </w:rPr>
        <w:t>nr RRG.6733.</w:t>
      </w:r>
      <w:r w:rsidR="00056053">
        <w:rPr>
          <w:rFonts w:ascii="Calibri" w:hAnsi="Calibri"/>
        </w:rPr>
        <w:t>1</w:t>
      </w:r>
      <w:r w:rsidR="00844575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>.</w:t>
      </w:r>
      <w:r w:rsidR="003B2B5E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 xml:space="preserve">021ŁR z dnia </w:t>
      </w:r>
      <w:r w:rsidR="00844575">
        <w:rPr>
          <w:rFonts w:ascii="Calibri" w:hAnsi="Calibri"/>
        </w:rPr>
        <w:t>26</w:t>
      </w:r>
      <w:r w:rsidR="003B2B5E" w:rsidRPr="003B2B5E">
        <w:rPr>
          <w:rFonts w:ascii="Calibri" w:hAnsi="Calibri"/>
        </w:rPr>
        <w:t>.</w:t>
      </w:r>
      <w:r w:rsidR="007F1920">
        <w:rPr>
          <w:rFonts w:ascii="Calibri" w:hAnsi="Calibri"/>
        </w:rPr>
        <w:t>1</w:t>
      </w:r>
      <w:r w:rsidR="00844575">
        <w:rPr>
          <w:rFonts w:ascii="Calibri" w:hAnsi="Calibri"/>
        </w:rPr>
        <w:t>1</w:t>
      </w:r>
      <w:r w:rsidR="003B2B5E" w:rsidRPr="003B2B5E">
        <w:rPr>
          <w:rFonts w:ascii="Calibri" w:hAnsi="Calibri"/>
        </w:rPr>
        <w:t xml:space="preserve">.2021r. </w:t>
      </w:r>
      <w:r w:rsidR="003B2B5E" w:rsidRPr="00844575">
        <w:rPr>
          <w:rFonts w:ascii="Calibri" w:hAnsi="Calibri"/>
        </w:rPr>
        <w:t xml:space="preserve">w sprawie </w:t>
      </w:r>
      <w:r w:rsidR="00056053" w:rsidRPr="00844575">
        <w:rPr>
          <w:rFonts w:asciiTheme="minorHAnsi" w:hAnsiTheme="minorHAnsi" w:cstheme="minorHAnsi"/>
        </w:rPr>
        <w:t>ustalenia lokalizacji inwestycji celu publicznego polegającej na budowie</w:t>
      </w:r>
      <w:r w:rsidR="00844575" w:rsidRPr="00844575">
        <w:rPr>
          <w:rFonts w:ascii="Calibri" w:hAnsi="Calibri" w:cs="Calibri"/>
          <w:b/>
        </w:rPr>
        <w:t xml:space="preserve"> </w:t>
      </w:r>
      <w:r w:rsidR="00844575" w:rsidRPr="00844575">
        <w:rPr>
          <w:rFonts w:ascii="Calibri" w:hAnsi="Calibri" w:cs="Calibri"/>
          <w:bCs/>
        </w:rPr>
        <w:t xml:space="preserve">sieci wodociągowej na terenie części działek o nr </w:t>
      </w:r>
      <w:proofErr w:type="spellStart"/>
      <w:r w:rsidR="00844575" w:rsidRPr="00844575">
        <w:rPr>
          <w:rFonts w:ascii="Calibri" w:hAnsi="Calibri" w:cs="Calibri"/>
          <w:bCs/>
        </w:rPr>
        <w:t>ewid</w:t>
      </w:r>
      <w:proofErr w:type="spellEnd"/>
      <w:r w:rsidR="00844575" w:rsidRPr="00844575">
        <w:rPr>
          <w:rFonts w:ascii="Calibri" w:hAnsi="Calibri" w:cs="Calibri"/>
          <w:bCs/>
        </w:rPr>
        <w:t>. 206/24, 205, 204 położonych w miejscowości Grzebienisko, gmina Duszniki</w:t>
      </w:r>
      <w:r w:rsidR="00056053" w:rsidRPr="00844575">
        <w:rPr>
          <w:rFonts w:asciiTheme="minorHAnsi" w:hAnsiTheme="minorHAnsi" w:cstheme="minorHAnsi"/>
          <w:bCs/>
        </w:rPr>
        <w:t xml:space="preserve">. </w:t>
      </w:r>
    </w:p>
    <w:p w14:paraId="1048F18E" w14:textId="77777777" w:rsidR="00FB4FF9" w:rsidRPr="003B2B5E" w:rsidRDefault="00FB4FF9" w:rsidP="00FB4FF9">
      <w:pPr>
        <w:ind w:firstLine="708"/>
        <w:jc w:val="both"/>
        <w:rPr>
          <w:rFonts w:ascii="Calibri" w:hAnsi="Calibri"/>
        </w:rPr>
      </w:pPr>
      <w:r w:rsidRPr="003B2B5E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3B2B5E">
        <w:rPr>
          <w:rFonts w:ascii="Calibri" w:hAnsi="Calibri"/>
        </w:rPr>
        <w:br/>
        <w:t xml:space="preserve">w Urzędzie Gminy Duszniki, ul. Sportowa 1, Referat Rozwoju Gospodarczego – pok. 4 </w:t>
      </w:r>
      <w:r w:rsidRPr="003B2B5E">
        <w:rPr>
          <w:rFonts w:ascii="Calibri" w:hAnsi="Calibri"/>
        </w:rPr>
        <w:br/>
        <w:t>(tel. 61-29-19-075 wew. 121).</w:t>
      </w:r>
    </w:p>
    <w:p w14:paraId="59678E34" w14:textId="1ACA4A50" w:rsidR="00FB4FF9" w:rsidRPr="003B2B5E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3B2B5E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3B2B5E">
        <w:rPr>
          <w:rFonts w:ascii="Calibri" w:hAnsi="Calibri"/>
        </w:rPr>
        <w:t>.</w:t>
      </w:r>
      <w:r w:rsidRPr="003B2B5E">
        <w:rPr>
          <w:rFonts w:ascii="Calibri" w:hAnsi="Calibri"/>
        </w:rPr>
        <w:t xml:space="preserve"> </w:t>
      </w:r>
    </w:p>
    <w:p w14:paraId="74C754E0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F20AFE3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408842F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sectPr w:rsidR="00FB4FF9" w:rsidRPr="003B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1C3FE3"/>
    <w:rsid w:val="001D715C"/>
    <w:rsid w:val="001F1A0D"/>
    <w:rsid w:val="002163D6"/>
    <w:rsid w:val="003B2B5E"/>
    <w:rsid w:val="004225E0"/>
    <w:rsid w:val="005854F6"/>
    <w:rsid w:val="005F5C37"/>
    <w:rsid w:val="00612698"/>
    <w:rsid w:val="00622FF6"/>
    <w:rsid w:val="006254D4"/>
    <w:rsid w:val="006452A6"/>
    <w:rsid w:val="00710BBA"/>
    <w:rsid w:val="0076550D"/>
    <w:rsid w:val="00770F63"/>
    <w:rsid w:val="00771838"/>
    <w:rsid w:val="007745A7"/>
    <w:rsid w:val="007E5514"/>
    <w:rsid w:val="007F1920"/>
    <w:rsid w:val="00844575"/>
    <w:rsid w:val="0085108F"/>
    <w:rsid w:val="00892EE1"/>
    <w:rsid w:val="00894364"/>
    <w:rsid w:val="00904ED4"/>
    <w:rsid w:val="009F1C7E"/>
    <w:rsid w:val="00A61BFE"/>
    <w:rsid w:val="00AC32FF"/>
    <w:rsid w:val="00AE63A4"/>
    <w:rsid w:val="00B0545D"/>
    <w:rsid w:val="00B44795"/>
    <w:rsid w:val="00B45CFA"/>
    <w:rsid w:val="00B845BF"/>
    <w:rsid w:val="00BF6504"/>
    <w:rsid w:val="00C15CD1"/>
    <w:rsid w:val="00C75588"/>
    <w:rsid w:val="00CC45AA"/>
    <w:rsid w:val="00CF08D0"/>
    <w:rsid w:val="00DA37F4"/>
    <w:rsid w:val="00DC0941"/>
    <w:rsid w:val="00DD5902"/>
    <w:rsid w:val="00DF5F9C"/>
    <w:rsid w:val="00E16461"/>
    <w:rsid w:val="00E8424E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je%20Dokumenty\agata%20dokumenty\2017\cel%20publiczny\6733.2%20obwieszczenie%20decyz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6733.2 obwieszczenie decyzja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Łukasz Rzepa</cp:lastModifiedBy>
  <cp:revision>2</cp:revision>
  <cp:lastPrinted>2021-11-30T12:12:00Z</cp:lastPrinted>
  <dcterms:created xsi:type="dcterms:W3CDTF">2021-11-30T12:18:00Z</dcterms:created>
  <dcterms:modified xsi:type="dcterms:W3CDTF">2021-11-30T12:18:00Z</dcterms:modified>
</cp:coreProperties>
</file>